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4" w:rsidRDefault="00217244" w:rsidP="00217244">
      <w:pPr>
        <w:spacing w:line="360" w:lineRule="auto"/>
        <w:rPr>
          <w:rFonts w:ascii="Calibri" w:hAnsi="Calibri" w:cs="Calibri"/>
        </w:rPr>
      </w:pPr>
    </w:p>
    <w:p w:rsidR="00217244" w:rsidRPr="00F25762" w:rsidRDefault="00217244" w:rsidP="00217244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F25762">
        <w:rPr>
          <w:rFonts w:ascii="Calibri" w:eastAsia="Calibri" w:hAnsi="Calibri"/>
          <w:b/>
          <w:sz w:val="32"/>
          <w:szCs w:val="32"/>
          <w:u w:val="single"/>
          <w:lang w:eastAsia="en-US"/>
        </w:rPr>
        <w:t>OFERTA PRACY</w:t>
      </w: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25762">
        <w:rPr>
          <w:rFonts w:ascii="Calibri" w:eastAsia="Calibri" w:hAnsi="Calibri"/>
          <w:b/>
          <w:sz w:val="22"/>
          <w:szCs w:val="22"/>
          <w:lang w:eastAsia="en-US"/>
        </w:rPr>
        <w:t>Przedsiębiorstwo Usług Komunalnych Łagów Sp. z o.</w:t>
      </w:r>
      <w:proofErr w:type="gramStart"/>
      <w:r w:rsidRPr="00F25762">
        <w:rPr>
          <w:rFonts w:ascii="Calibri" w:eastAsia="Calibri" w:hAnsi="Calibri"/>
          <w:b/>
          <w:sz w:val="22"/>
          <w:szCs w:val="22"/>
          <w:lang w:eastAsia="en-US"/>
        </w:rPr>
        <w:t>o</w:t>
      </w:r>
      <w:proofErr w:type="gramEnd"/>
      <w:r w:rsidRPr="00F25762">
        <w:rPr>
          <w:rFonts w:ascii="Calibri" w:eastAsia="Calibri" w:hAnsi="Calibri"/>
          <w:b/>
          <w:sz w:val="22"/>
          <w:szCs w:val="22"/>
          <w:lang w:eastAsia="en-US"/>
        </w:rPr>
        <w:t xml:space="preserve">., </w:t>
      </w:r>
      <w:proofErr w:type="gramStart"/>
      <w:r w:rsidRPr="00F25762">
        <w:rPr>
          <w:rFonts w:ascii="Calibri" w:eastAsia="Calibri" w:hAnsi="Calibri"/>
          <w:b/>
          <w:sz w:val="22"/>
          <w:szCs w:val="22"/>
          <w:lang w:eastAsia="en-US"/>
        </w:rPr>
        <w:t>ul</w:t>
      </w:r>
      <w:proofErr w:type="gramEnd"/>
      <w:r w:rsidRPr="00F25762">
        <w:rPr>
          <w:rFonts w:ascii="Calibri" w:eastAsia="Calibri" w:hAnsi="Calibri"/>
          <w:b/>
          <w:sz w:val="22"/>
          <w:szCs w:val="22"/>
          <w:lang w:eastAsia="en-US"/>
        </w:rPr>
        <w:t>. Rynek 62, 26-025 Łagów</w:t>
      </w: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zatrudni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pracownika</w:t>
      </w:r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na stanowisko:</w:t>
      </w:r>
    </w:p>
    <w:p w:rsidR="00217244" w:rsidRPr="00F25762" w:rsidRDefault="00217244" w:rsidP="0021724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F2576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Kierowca samochodu ciężarowego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do 3,5t. i powyżej 3,5 t.</w:t>
      </w: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5762">
        <w:rPr>
          <w:rFonts w:ascii="Calibri" w:eastAsia="Calibri" w:hAnsi="Calibri"/>
          <w:sz w:val="22"/>
          <w:szCs w:val="22"/>
          <w:lang w:eastAsia="en-US"/>
        </w:rPr>
        <w:t>Miejsce pracy: teren gminy Łagów (woj. świętokrzyskie)</w:t>
      </w: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25762">
        <w:rPr>
          <w:rFonts w:ascii="Calibri" w:eastAsia="Calibri" w:hAnsi="Calibri"/>
          <w:b/>
          <w:sz w:val="22"/>
          <w:szCs w:val="22"/>
          <w:lang w:eastAsia="en-US"/>
        </w:rPr>
        <w:t>Opis stanowiska: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kierowanie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samochodem ciężarowym do 3,5</w:t>
      </w:r>
      <w:r>
        <w:rPr>
          <w:rFonts w:ascii="Calibri" w:eastAsia="Calibri" w:hAnsi="Calibri"/>
          <w:sz w:val="22"/>
          <w:szCs w:val="22"/>
          <w:lang w:eastAsia="en-US"/>
        </w:rPr>
        <w:t xml:space="preserve"> t.</w:t>
      </w:r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i pow. 3,5 t.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obsługa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ciągnika rolniczego wraz z osprzętem, tj. beczka asenizacyjna, zamiatarka, kosiarka itp. (zastępstwo pracownika w czasie jego nieobecności),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terminowa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i sumienna realizacja powierzonych zadań,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wykonywanie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innych zleconych prac,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przestrzeganie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zasad BHP,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bieżąca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obsługa pojazdu,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drobne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prace remontowe,</w:t>
      </w:r>
    </w:p>
    <w:p w:rsidR="00217244" w:rsidRPr="00F25762" w:rsidRDefault="00217244" w:rsidP="002172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zimowe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utrzymanie dróg. </w:t>
      </w:r>
    </w:p>
    <w:p w:rsidR="00217244" w:rsidRPr="00F25762" w:rsidRDefault="00217244" w:rsidP="00217244">
      <w:pPr>
        <w:tabs>
          <w:tab w:val="left" w:pos="426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25762">
        <w:rPr>
          <w:rFonts w:ascii="Calibri" w:eastAsia="Calibri" w:hAnsi="Calibri"/>
          <w:b/>
          <w:sz w:val="22"/>
          <w:szCs w:val="22"/>
          <w:lang w:eastAsia="en-US"/>
        </w:rPr>
        <w:t>Wymagania:</w:t>
      </w:r>
    </w:p>
    <w:p w:rsidR="00217244" w:rsidRPr="00F25762" w:rsidRDefault="00217244" w:rsidP="00217244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mile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widziane doświadczenie na podobnym stanowisku,</w:t>
      </w:r>
    </w:p>
    <w:p w:rsidR="00217244" w:rsidRPr="00F25762" w:rsidRDefault="00217244" w:rsidP="00217244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prawo</w:t>
      </w:r>
      <w:proofErr w:type="gramEnd"/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jazdy kat. B i C</w:t>
      </w:r>
    </w:p>
    <w:p w:rsidR="00217244" w:rsidRDefault="00217244" w:rsidP="00217244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mile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widziane prawo jazdy kat. T</w:t>
      </w:r>
    </w:p>
    <w:p w:rsidR="00217244" w:rsidRPr="0067329B" w:rsidRDefault="00217244" w:rsidP="00217244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dyspozycyjność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>, zaangażowanie oraz chęć do pracy,</w:t>
      </w:r>
    </w:p>
    <w:p w:rsidR="00217244" w:rsidRPr="00F25762" w:rsidRDefault="00217244" w:rsidP="00217244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preferowani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mieszkańcy gminy Łagów (woj. świętokrzyskie).</w:t>
      </w:r>
    </w:p>
    <w:p w:rsidR="00217244" w:rsidRPr="00F25762" w:rsidRDefault="00217244" w:rsidP="0021724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7244" w:rsidRPr="00F25762" w:rsidRDefault="00217244" w:rsidP="0021724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25762">
        <w:rPr>
          <w:rFonts w:ascii="Calibri" w:eastAsia="Calibri" w:hAnsi="Calibri"/>
          <w:b/>
          <w:sz w:val="22"/>
          <w:szCs w:val="22"/>
          <w:lang w:eastAsia="en-US"/>
        </w:rPr>
        <w:t>Oferujmy:</w:t>
      </w:r>
    </w:p>
    <w:p w:rsidR="00217244" w:rsidRPr="00F25762" w:rsidRDefault="00217244" w:rsidP="0021724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zatrudnienie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na podstawie umowy o pracę na czas ok</w:t>
      </w:r>
      <w:r>
        <w:rPr>
          <w:rFonts w:ascii="Calibri" w:eastAsia="Calibri" w:hAnsi="Calibri"/>
          <w:sz w:val="22"/>
          <w:szCs w:val="22"/>
          <w:lang w:eastAsia="en-US"/>
        </w:rPr>
        <w:t>reślony (pierwsza umowa na trzy</w:t>
      </w:r>
      <w:r w:rsidRPr="00F25762">
        <w:rPr>
          <w:rFonts w:ascii="Calibri" w:eastAsia="Calibri" w:hAnsi="Calibri"/>
          <w:sz w:val="22"/>
          <w:szCs w:val="22"/>
          <w:lang w:eastAsia="en-US"/>
        </w:rPr>
        <w:t>miesięczny okres próbny),</w:t>
      </w:r>
    </w:p>
    <w:p w:rsidR="00217244" w:rsidRPr="00F25762" w:rsidRDefault="00217244" w:rsidP="0021724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niezbędne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narzędzia pracy,</w:t>
      </w:r>
    </w:p>
    <w:p w:rsidR="00217244" w:rsidRPr="00F25762" w:rsidRDefault="00217244" w:rsidP="0021724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pracę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w stabilnej firmie.</w:t>
      </w:r>
    </w:p>
    <w:p w:rsidR="00217244" w:rsidRPr="00F25762" w:rsidRDefault="00217244" w:rsidP="0021724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17244" w:rsidRDefault="00217244" w:rsidP="0021724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5762">
        <w:rPr>
          <w:rFonts w:ascii="Calibri" w:eastAsia="Calibri" w:hAnsi="Calibri"/>
          <w:sz w:val="22"/>
          <w:szCs w:val="22"/>
          <w:lang w:eastAsia="en-US"/>
        </w:rPr>
        <w:t>Zainteresowane osoby proszone są o przesłanie CV na adres e-mail: sekretariat.</w:t>
      </w: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puk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>@lagowgmina.</w:t>
      </w:r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pl</w:t>
      </w:r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bądź kontakt telefonicz</w:t>
      </w:r>
      <w:r>
        <w:rPr>
          <w:rFonts w:ascii="Calibri" w:eastAsia="Calibri" w:hAnsi="Calibri"/>
          <w:sz w:val="22"/>
          <w:szCs w:val="22"/>
          <w:lang w:eastAsia="en-US"/>
        </w:rPr>
        <w:t xml:space="preserve">ny pod numerem: (41) 343-70-58 </w:t>
      </w:r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w godz. pon., </w:t>
      </w:r>
      <w:proofErr w:type="spellStart"/>
      <w:proofErr w:type="gramStart"/>
      <w:r w:rsidRPr="00F25762">
        <w:rPr>
          <w:rFonts w:ascii="Calibri" w:eastAsia="Calibri" w:hAnsi="Calibri"/>
          <w:sz w:val="22"/>
          <w:szCs w:val="22"/>
          <w:lang w:eastAsia="en-US"/>
        </w:rPr>
        <w:t>śr</w:t>
      </w:r>
      <w:proofErr w:type="spellEnd"/>
      <w:proofErr w:type="gramEnd"/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–pt. 7</w:t>
      </w:r>
      <w:r w:rsidRPr="00F25762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30 </w:t>
      </w:r>
      <w:r w:rsidRPr="00F25762">
        <w:rPr>
          <w:rFonts w:ascii="Calibri" w:eastAsia="Calibri" w:hAnsi="Calibri"/>
          <w:sz w:val="22"/>
          <w:szCs w:val="22"/>
          <w:lang w:eastAsia="en-US"/>
        </w:rPr>
        <w:t>-15</w:t>
      </w:r>
      <w:r w:rsidRPr="00F25762">
        <w:rPr>
          <w:rFonts w:ascii="Calibri" w:eastAsia="Calibri" w:hAnsi="Calibri"/>
          <w:sz w:val="22"/>
          <w:szCs w:val="22"/>
          <w:vertAlign w:val="superscript"/>
          <w:lang w:eastAsia="en-US"/>
        </w:rPr>
        <w:t>00</w:t>
      </w:r>
      <w:r w:rsidRPr="00F25762">
        <w:rPr>
          <w:rFonts w:ascii="Calibri" w:eastAsia="Calibri" w:hAnsi="Calibri"/>
          <w:sz w:val="22"/>
          <w:szCs w:val="22"/>
          <w:lang w:eastAsia="en-US"/>
        </w:rPr>
        <w:t>, wt. 7</w:t>
      </w:r>
      <w:r w:rsidRPr="00F25762">
        <w:rPr>
          <w:rFonts w:ascii="Calibri" w:eastAsia="Calibri" w:hAnsi="Calibri"/>
          <w:sz w:val="22"/>
          <w:szCs w:val="22"/>
          <w:vertAlign w:val="superscript"/>
          <w:lang w:eastAsia="en-US"/>
        </w:rPr>
        <w:t>30</w:t>
      </w:r>
      <w:r w:rsidRPr="00F25762">
        <w:rPr>
          <w:rFonts w:ascii="Calibri" w:eastAsia="Calibri" w:hAnsi="Calibri"/>
          <w:sz w:val="22"/>
          <w:szCs w:val="22"/>
          <w:lang w:eastAsia="en-US"/>
        </w:rPr>
        <w:t xml:space="preserve"> - 17</w:t>
      </w:r>
      <w:r w:rsidRPr="00F25762">
        <w:rPr>
          <w:rFonts w:ascii="Calibri" w:eastAsia="Calibri" w:hAnsi="Calibri"/>
          <w:sz w:val="22"/>
          <w:szCs w:val="22"/>
          <w:vertAlign w:val="superscript"/>
          <w:lang w:eastAsia="en-US"/>
        </w:rPr>
        <w:t>30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76CA">
        <w:rPr>
          <w:b/>
          <w:u w:val="single"/>
        </w:rPr>
        <w:t xml:space="preserve">do dnia  </w:t>
      </w:r>
      <w:r w:rsidR="000406F9">
        <w:rPr>
          <w:b/>
          <w:u w:val="single"/>
        </w:rPr>
        <w:t>15.06.2022</w:t>
      </w:r>
      <w:bookmarkStart w:id="0" w:name="_GoBack"/>
      <w:bookmarkEnd w:id="0"/>
      <w:r w:rsidRPr="009E76CA">
        <w:rPr>
          <w:b/>
          <w:u w:val="single"/>
        </w:rPr>
        <w:t xml:space="preserve"> r.</w:t>
      </w:r>
    </w:p>
    <w:p w:rsidR="00533D34" w:rsidRPr="00217244" w:rsidRDefault="00217244" w:rsidP="00217244">
      <w:pPr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25762">
        <w:rPr>
          <w:rFonts w:ascii="Calibri" w:eastAsia="Calibri" w:hAnsi="Calibri"/>
          <w:sz w:val="20"/>
          <w:szCs w:val="20"/>
          <w:lang w:eastAsia="en-US"/>
        </w:rPr>
        <w:t xml:space="preserve">Prosimy o dopisanie w CV klauzuli: </w:t>
      </w:r>
      <w:r w:rsidRPr="00F25762">
        <w:rPr>
          <w:rFonts w:ascii="Calibri" w:eastAsia="Calibri" w:hAnsi="Calibri"/>
          <w:i/>
          <w:sz w:val="20"/>
          <w:szCs w:val="20"/>
          <w:lang w:eastAsia="en-US"/>
        </w:rPr>
        <w:t>Wyrażam zgodę na przetwarzanie moich danych osobowych dla potrzeb niezbędnych do realizacji procesu rekrutacji oraz na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poczet przyszłych rekrutacji (</w:t>
      </w:r>
      <w:r w:rsidRPr="00F25762">
        <w:rPr>
          <w:rFonts w:ascii="Calibri" w:eastAsia="Calibri" w:hAnsi="Calibri"/>
          <w:i/>
          <w:sz w:val="20"/>
          <w:szCs w:val="20"/>
          <w:lang w:eastAsia="en-US"/>
        </w:rPr>
        <w:t xml:space="preserve">zgodnie </w:t>
      </w:r>
      <w:r w:rsidRPr="00F25762">
        <w:rPr>
          <w:rFonts w:ascii="Calibri" w:eastAsia="Calibri" w:hAnsi="Calibri"/>
          <w:i/>
          <w:sz w:val="20"/>
          <w:szCs w:val="20"/>
          <w:lang w:eastAsia="en-US"/>
        </w:rPr>
        <w:br/>
        <w:t xml:space="preserve">z Ustawą z dnia 29.08.1997 </w:t>
      </w:r>
      <w:proofErr w:type="gramStart"/>
      <w:r w:rsidRPr="00F25762">
        <w:rPr>
          <w:rFonts w:ascii="Calibri" w:eastAsia="Calibri" w:hAnsi="Calibri"/>
          <w:i/>
          <w:sz w:val="20"/>
          <w:szCs w:val="20"/>
          <w:lang w:eastAsia="en-US"/>
        </w:rPr>
        <w:t>roku</w:t>
      </w:r>
      <w:proofErr w:type="gramEnd"/>
      <w:r w:rsidRPr="00F25762">
        <w:rPr>
          <w:rFonts w:ascii="Calibri" w:eastAsia="Calibri" w:hAnsi="Calibri"/>
          <w:i/>
          <w:sz w:val="20"/>
          <w:szCs w:val="20"/>
          <w:lang w:eastAsia="en-US"/>
        </w:rPr>
        <w:t xml:space="preserve"> o Ochronie Danych Osobowych; tekst jednolity: Dz.U. </w:t>
      </w:r>
      <w:proofErr w:type="gramStart"/>
      <w:r w:rsidRPr="00F25762">
        <w:rPr>
          <w:rFonts w:ascii="Calibri" w:eastAsia="Calibri" w:hAnsi="Calibri"/>
          <w:i/>
          <w:sz w:val="20"/>
          <w:szCs w:val="20"/>
          <w:lang w:eastAsia="en-US"/>
        </w:rPr>
        <w:t>z</w:t>
      </w:r>
      <w:proofErr w:type="gramEnd"/>
      <w:r w:rsidRPr="00F25762">
        <w:rPr>
          <w:rFonts w:ascii="Calibri" w:eastAsia="Calibri" w:hAnsi="Calibri"/>
          <w:i/>
          <w:sz w:val="20"/>
          <w:szCs w:val="20"/>
          <w:lang w:eastAsia="en-US"/>
        </w:rPr>
        <w:t xml:space="preserve"> 2016 r., poz. 922.)</w:t>
      </w:r>
    </w:p>
    <w:sectPr w:rsidR="00533D34" w:rsidRPr="00217244" w:rsidSect="00533D34">
      <w:headerReference w:type="default" r:id="rId9"/>
      <w:pgSz w:w="11906" w:h="16838"/>
      <w:pgMar w:top="1417" w:right="1417" w:bottom="1985" w:left="1417" w:header="28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D" w:rsidRDefault="004A221D" w:rsidP="00492A7B">
      <w:r>
        <w:separator/>
      </w:r>
    </w:p>
  </w:endnote>
  <w:endnote w:type="continuationSeparator" w:id="0">
    <w:p w:rsidR="004A221D" w:rsidRDefault="004A221D" w:rsidP="004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D" w:rsidRDefault="004A221D" w:rsidP="00492A7B">
      <w:r>
        <w:separator/>
      </w:r>
    </w:p>
  </w:footnote>
  <w:footnote w:type="continuationSeparator" w:id="0">
    <w:p w:rsidR="004A221D" w:rsidRDefault="004A221D" w:rsidP="0049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34" w:rsidRDefault="00217244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3049905</wp:posOffset>
              </wp:positionH>
              <wp:positionV relativeFrom="paragraph">
                <wp:posOffset>4445</wp:posOffset>
              </wp:positionV>
              <wp:extent cx="3731895" cy="882650"/>
              <wp:effectExtent l="1905" t="4445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proofErr w:type="gramStart"/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ul</w:t>
                          </w:r>
                          <w:proofErr w:type="gramEnd"/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. Rynek 62,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 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26-025 Łagów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proofErr w:type="gramStart"/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NIP:6572919724,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 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REGON</w:t>
                          </w:r>
                          <w:proofErr w:type="gramEnd"/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: 362649786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Sąd Rejonowy w Kielcach, X Wydział Gospodarczy</w:t>
                          </w:r>
                        </w:p>
                        <w:p w:rsidR="00533D34" w:rsidRPr="00492A7B" w:rsidRDefault="00533D34" w:rsidP="00533D34">
                          <w:pPr>
                            <w:pStyle w:val="Nagwek"/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</w:pP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KRS 0000573274, Kapitał Zakładowy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11.0</w:t>
                          </w:r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 xml:space="preserve">50.000,00 </w:t>
                          </w:r>
                          <w:proofErr w:type="gramStart"/>
                          <w:r w:rsidRPr="00492A7B">
                            <w:rPr>
                              <w:rFonts w:ascii="Cambria" w:hAnsi="Cambria"/>
                              <w:color w:val="0070C0"/>
                              <w:sz w:val="18"/>
                            </w:rPr>
                            <w:t>zł</w:t>
                          </w:r>
                          <w:proofErr w:type="gramEnd"/>
                        </w:p>
                        <w:p w:rsidR="00533D34" w:rsidRDefault="00533D34" w:rsidP="00533D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0.15pt;margin-top:.35pt;width:293.85pt;height:6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FO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" stroked="f">
              <v:textbox>
                <w:txbxContent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ul. Rynek 62,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 xml:space="preserve"> 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26-025 Łagów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 xml:space="preserve">NIP:6572919724, 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 xml:space="preserve"> 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REGON: 362649786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Sąd Rejonowy w Kielcach, X Wydział Gospodarczy</w:t>
                    </w:r>
                  </w:p>
                  <w:p w:rsidR="00533D34" w:rsidRPr="00492A7B" w:rsidRDefault="00533D34" w:rsidP="00533D34">
                    <w:pPr>
                      <w:pStyle w:val="Nagwek"/>
                      <w:rPr>
                        <w:rFonts w:ascii="Cambria" w:hAnsi="Cambria"/>
                        <w:color w:val="0070C0"/>
                        <w:sz w:val="18"/>
                      </w:rPr>
                    </w:pP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 xml:space="preserve">KRS 0000573274, Kapitał Zakładowy </w:t>
                    </w:r>
                    <w:r>
                      <w:rPr>
                        <w:rFonts w:ascii="Cambria" w:hAnsi="Cambria"/>
                        <w:color w:val="0070C0"/>
                        <w:sz w:val="18"/>
                      </w:rPr>
                      <w:t>11.0</w:t>
                    </w:r>
                    <w:r w:rsidRPr="00492A7B">
                      <w:rPr>
                        <w:rFonts w:ascii="Cambria" w:hAnsi="Cambria"/>
                        <w:color w:val="0070C0"/>
                        <w:sz w:val="18"/>
                      </w:rPr>
                      <w:t>50.000,00 zł</w:t>
                    </w:r>
                  </w:p>
                  <w:p w:rsidR="00533D34" w:rsidRDefault="00533D34" w:rsidP="00533D34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-78105</wp:posOffset>
              </wp:positionV>
              <wp:extent cx="2503805" cy="882650"/>
              <wp:effectExtent l="1905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34" w:rsidRDefault="00217244" w:rsidP="00533D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22195" cy="791210"/>
                                <wp:effectExtent l="0" t="0" r="1905" b="8890"/>
                                <wp:docPr id="4" name="Obraz 1" descr="puk_lagow_logo_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uk_lagow_logo_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2195" cy="791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4.6pt;margin-top:-6.15pt;width:197.15pt;height:69.5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" filled="f" stroked="f">
              <v:textbox style="mso-fit-shape-to-text:t">
                <w:txbxContent>
                  <w:p w:rsidR="00533D34" w:rsidRDefault="00217244" w:rsidP="00533D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22195" cy="791210"/>
                          <wp:effectExtent l="0" t="0" r="1905" b="8890"/>
                          <wp:docPr id="4" name="Obraz 1" descr="puk_lagow_logo_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uk_lagow_logo_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2195" cy="791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671195</wp:posOffset>
              </wp:positionV>
              <wp:extent cx="6365240" cy="0"/>
              <wp:effectExtent l="11430" t="13970" r="1460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6pt;margin-top:52.85pt;width:501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" strokecolor="#4f81bd" strokeweight="1pt">
              <v:shadow color="#243f60" offset="1pt"/>
            </v:shape>
          </w:pict>
        </mc:Fallback>
      </mc:AlternateContent>
    </w:r>
    <w:r w:rsidR="00533D34"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927"/>
    <w:multiLevelType w:val="hybridMultilevel"/>
    <w:tmpl w:val="C3423744"/>
    <w:lvl w:ilvl="0" w:tplc="B6964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C28DC"/>
    <w:multiLevelType w:val="hybridMultilevel"/>
    <w:tmpl w:val="8EEA20A8"/>
    <w:lvl w:ilvl="0" w:tplc="B6964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A5787"/>
    <w:multiLevelType w:val="hybridMultilevel"/>
    <w:tmpl w:val="1EA053B8"/>
    <w:lvl w:ilvl="0" w:tplc="B696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4"/>
    <w:rsid w:val="000034D5"/>
    <w:rsid w:val="00006C97"/>
    <w:rsid w:val="0001208E"/>
    <w:rsid w:val="00035B31"/>
    <w:rsid w:val="000377E3"/>
    <w:rsid w:val="000406F9"/>
    <w:rsid w:val="000504D1"/>
    <w:rsid w:val="000623BE"/>
    <w:rsid w:val="00091322"/>
    <w:rsid w:val="000A46C4"/>
    <w:rsid w:val="000A4A9D"/>
    <w:rsid w:val="000B0276"/>
    <w:rsid w:val="00112452"/>
    <w:rsid w:val="0011715B"/>
    <w:rsid w:val="00135D3F"/>
    <w:rsid w:val="00146837"/>
    <w:rsid w:val="00153135"/>
    <w:rsid w:val="00170044"/>
    <w:rsid w:val="0019531A"/>
    <w:rsid w:val="001B5A42"/>
    <w:rsid w:val="001D0608"/>
    <w:rsid w:val="00217244"/>
    <w:rsid w:val="00241164"/>
    <w:rsid w:val="00257B04"/>
    <w:rsid w:val="00274366"/>
    <w:rsid w:val="002B74D2"/>
    <w:rsid w:val="002C0540"/>
    <w:rsid w:val="002C5803"/>
    <w:rsid w:val="002F7676"/>
    <w:rsid w:val="00320761"/>
    <w:rsid w:val="003274ED"/>
    <w:rsid w:val="00383A27"/>
    <w:rsid w:val="003A0A08"/>
    <w:rsid w:val="003F4C6A"/>
    <w:rsid w:val="0040246F"/>
    <w:rsid w:val="0040292C"/>
    <w:rsid w:val="00410699"/>
    <w:rsid w:val="0041234A"/>
    <w:rsid w:val="00420D7A"/>
    <w:rsid w:val="004558E9"/>
    <w:rsid w:val="00492A7B"/>
    <w:rsid w:val="004A206C"/>
    <w:rsid w:val="004A221D"/>
    <w:rsid w:val="004B3529"/>
    <w:rsid w:val="004B4BE0"/>
    <w:rsid w:val="00533D34"/>
    <w:rsid w:val="00535E0D"/>
    <w:rsid w:val="00563A32"/>
    <w:rsid w:val="00574CDB"/>
    <w:rsid w:val="005F53D3"/>
    <w:rsid w:val="005F5E2D"/>
    <w:rsid w:val="00620F68"/>
    <w:rsid w:val="00637834"/>
    <w:rsid w:val="00663C75"/>
    <w:rsid w:val="00681185"/>
    <w:rsid w:val="00682EA1"/>
    <w:rsid w:val="00696B5E"/>
    <w:rsid w:val="006A6A2A"/>
    <w:rsid w:val="006E1889"/>
    <w:rsid w:val="00702212"/>
    <w:rsid w:val="00710A40"/>
    <w:rsid w:val="007422B7"/>
    <w:rsid w:val="00751B13"/>
    <w:rsid w:val="00752C49"/>
    <w:rsid w:val="007562E1"/>
    <w:rsid w:val="00786890"/>
    <w:rsid w:val="00795777"/>
    <w:rsid w:val="007D6B3B"/>
    <w:rsid w:val="00801DF6"/>
    <w:rsid w:val="008157F8"/>
    <w:rsid w:val="00817279"/>
    <w:rsid w:val="008235CB"/>
    <w:rsid w:val="008314CD"/>
    <w:rsid w:val="008B6AF7"/>
    <w:rsid w:val="008C24AD"/>
    <w:rsid w:val="008C73C0"/>
    <w:rsid w:val="0091550F"/>
    <w:rsid w:val="00973F74"/>
    <w:rsid w:val="00995BD9"/>
    <w:rsid w:val="009B18DD"/>
    <w:rsid w:val="009B3E6D"/>
    <w:rsid w:val="009E4D2A"/>
    <w:rsid w:val="009E5086"/>
    <w:rsid w:val="00A00A2F"/>
    <w:rsid w:val="00A22548"/>
    <w:rsid w:val="00A40519"/>
    <w:rsid w:val="00A52F57"/>
    <w:rsid w:val="00A73EA5"/>
    <w:rsid w:val="00A811BD"/>
    <w:rsid w:val="00AB1165"/>
    <w:rsid w:val="00AB13ED"/>
    <w:rsid w:val="00AB518C"/>
    <w:rsid w:val="00AB5D0A"/>
    <w:rsid w:val="00AB6E52"/>
    <w:rsid w:val="00AD69E4"/>
    <w:rsid w:val="00B37D78"/>
    <w:rsid w:val="00B47DD8"/>
    <w:rsid w:val="00B90E71"/>
    <w:rsid w:val="00B94CCD"/>
    <w:rsid w:val="00B979E0"/>
    <w:rsid w:val="00B97BD5"/>
    <w:rsid w:val="00BA3293"/>
    <w:rsid w:val="00BC0C38"/>
    <w:rsid w:val="00C04A79"/>
    <w:rsid w:val="00C24387"/>
    <w:rsid w:val="00C2698E"/>
    <w:rsid w:val="00C433EC"/>
    <w:rsid w:val="00C44AB6"/>
    <w:rsid w:val="00C65DEA"/>
    <w:rsid w:val="00C83278"/>
    <w:rsid w:val="00C9205B"/>
    <w:rsid w:val="00CB111E"/>
    <w:rsid w:val="00CB6B45"/>
    <w:rsid w:val="00CF2699"/>
    <w:rsid w:val="00CF2ACD"/>
    <w:rsid w:val="00D2215F"/>
    <w:rsid w:val="00D44474"/>
    <w:rsid w:val="00D6044D"/>
    <w:rsid w:val="00D65CE1"/>
    <w:rsid w:val="00D708D8"/>
    <w:rsid w:val="00DB23F0"/>
    <w:rsid w:val="00DC15C1"/>
    <w:rsid w:val="00DD14A2"/>
    <w:rsid w:val="00DD2C57"/>
    <w:rsid w:val="00E376C1"/>
    <w:rsid w:val="00E37BEC"/>
    <w:rsid w:val="00E45B1E"/>
    <w:rsid w:val="00E51FD2"/>
    <w:rsid w:val="00E765A3"/>
    <w:rsid w:val="00E94A7C"/>
    <w:rsid w:val="00EA7A1D"/>
    <w:rsid w:val="00F017ED"/>
    <w:rsid w:val="00F53352"/>
    <w:rsid w:val="00F72055"/>
    <w:rsid w:val="00F72B29"/>
    <w:rsid w:val="00F75B9A"/>
    <w:rsid w:val="00F90A7B"/>
    <w:rsid w:val="00FA4BD7"/>
    <w:rsid w:val="00FD1A6E"/>
    <w:rsid w:val="00FD73AC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5D3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FD73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78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37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5D3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FD73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78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3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PISMA%20A.M\PAPIER%20FIRMOWY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F48A-659F-404E-8C67-A3C9534F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(1).dot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2019-05-21T12:00:00Z</cp:lastPrinted>
  <dcterms:created xsi:type="dcterms:W3CDTF">2021-08-03T14:30:00Z</dcterms:created>
  <dcterms:modified xsi:type="dcterms:W3CDTF">2022-05-26T06:44:00Z</dcterms:modified>
</cp:coreProperties>
</file>